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6268" w14:textId="18DE6A43" w:rsidR="00072B6B" w:rsidRPr="00B5206D" w:rsidRDefault="00B5206D" w:rsidP="00B5206D">
      <w:pPr>
        <w:pStyle w:val="Title"/>
      </w:pPr>
      <w:r w:rsidRPr="00B5206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5601A" wp14:editId="0BA83C76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1764665" cy="55245"/>
                <wp:effectExtent l="0" t="0" r="6985" b="190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55245"/>
                        </a:xfrm>
                        <a:custGeom>
                          <a:avLst/>
                          <a:gdLst>
                            <a:gd name="T0" fmla="+- 0 9672 4388"/>
                            <a:gd name="T1" fmla="*/ T0 w 5284"/>
                            <a:gd name="T2" fmla="+- 0 1625 1625"/>
                            <a:gd name="T3" fmla="*/ 1625 h 160"/>
                            <a:gd name="T4" fmla="+- 0 4388 4388"/>
                            <a:gd name="T5" fmla="*/ T4 w 5284"/>
                            <a:gd name="T6" fmla="+- 0 1625 1625"/>
                            <a:gd name="T7" fmla="*/ 1625 h 160"/>
                            <a:gd name="T8" fmla="+- 0 4388 4388"/>
                            <a:gd name="T9" fmla="*/ T8 w 5284"/>
                            <a:gd name="T10" fmla="+- 0 1785 1625"/>
                            <a:gd name="T11" fmla="*/ 1785 h 160"/>
                            <a:gd name="T12" fmla="+- 0 9629 4388"/>
                            <a:gd name="T13" fmla="*/ T12 w 5284"/>
                            <a:gd name="T14" fmla="+- 0 1785 1625"/>
                            <a:gd name="T15" fmla="*/ 1785 h 160"/>
                            <a:gd name="T16" fmla="+- 0 9672 4388"/>
                            <a:gd name="T17" fmla="*/ T16 w 5284"/>
                            <a:gd name="T18" fmla="+- 0 1625 1625"/>
                            <a:gd name="T19" fmla="*/ 1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84" h="160">
                              <a:moveTo>
                                <a:pt x="5284" y="0"/>
                              </a:move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lnTo>
                                <a:pt x="5241" y="160"/>
                              </a:lnTo>
                              <a:lnTo>
                                <a:pt x="5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B8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6530" id="Freeform 3" o:spid="_x0000_s1026" style="position:absolute;margin-left:0;margin-top:34.3pt;width:138.95pt;height:4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28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" path="m5284,l,,,160r5241,l5284,xe" fillcolor="#d2b887" stroked="f">
                <v:path arrowok="t" o:connecttype="custom" o:connectlocs="1764665,561082;0,561082;0,616327;1750305,616327;1764665,561082" o:connectangles="0,0,0,0,0"/>
                <w10:wrap anchorx="margin"/>
              </v:shape>
            </w:pict>
          </mc:Fallback>
        </mc:AlternateContent>
      </w:r>
      <w:r w:rsidR="00072B6B" w:rsidRPr="00B5206D">
        <w:t>P</w:t>
      </w:r>
      <w:r w:rsidRPr="00B5206D">
        <w:t>RO</w:t>
      </w:r>
      <w:r w:rsidR="00072B6B" w:rsidRPr="00B5206D">
        <w:t xml:space="preserve">JECT DEBRIEF </w:t>
      </w:r>
    </w:p>
    <w:p w14:paraId="4B5EE069" w14:textId="184F55DB" w:rsidR="00072B6B" w:rsidRDefault="00B5206D" w:rsidP="00B5206D">
      <w:pPr>
        <w:rPr>
          <w:szCs w:val="20"/>
        </w:rPr>
      </w:pPr>
      <w:r w:rsidRPr="00BA3BDE">
        <w:t>PROJECT NAME:</w:t>
      </w:r>
      <w:r>
        <w:t xml:space="preserve"> (EX: DINNER WITH DUBS, JULY 20, 2018)</w:t>
      </w:r>
      <w:bookmarkStart w:id="0" w:name="_GoBack"/>
      <w:bookmarkEnd w:id="0"/>
    </w:p>
    <w:p w14:paraId="11D3F191" w14:textId="77777777" w:rsidR="00072B6B" w:rsidRDefault="00072B6B" w:rsidP="00B5206D">
      <w:pPr>
        <w:rPr>
          <w:b/>
          <w:bCs/>
        </w:rPr>
      </w:pPr>
      <w:r w:rsidRPr="00BA3BDE">
        <w:t>DATE</w:t>
      </w:r>
      <w:r>
        <w:t xml:space="preserve"> OF DEBRIEF MEETING: July 27, 2018</w:t>
      </w:r>
    </w:p>
    <w:p w14:paraId="0AE6FDDA" w14:textId="77777777" w:rsidR="00072B6B" w:rsidRDefault="00121E63" w:rsidP="00B5206D">
      <w:pPr>
        <w:rPr>
          <w:b/>
          <w:bCs/>
        </w:rPr>
      </w:pPr>
      <w:r>
        <w:t>PROJECT LEAD</w:t>
      </w:r>
      <w:r w:rsidR="00072B6B" w:rsidRPr="00BA3BDE">
        <w:t>:</w:t>
      </w:r>
      <w:r w:rsidR="00072B6B">
        <w:t xml:space="preserve"> Name</w:t>
      </w:r>
    </w:p>
    <w:p w14:paraId="5AA5542F" w14:textId="77777777" w:rsidR="00121E63" w:rsidRDefault="00121E63" w:rsidP="00B5206D">
      <w:pPr>
        <w:rPr>
          <w:b/>
          <w:bCs/>
        </w:rPr>
      </w:pPr>
      <w:r>
        <w:t xml:space="preserve">DEBRIEF ATTENDEES: </w:t>
      </w:r>
      <w:r w:rsidRPr="00121E63">
        <w:t>Names</w:t>
      </w:r>
    </w:p>
    <w:p w14:paraId="139B6D90" w14:textId="77777777" w:rsidR="00072B6B" w:rsidRPr="00552400" w:rsidRDefault="00072B6B" w:rsidP="00B5206D">
      <w:pPr>
        <w:rPr>
          <w:sz w:val="18"/>
          <w:szCs w:val="18"/>
        </w:rPr>
      </w:pPr>
    </w:p>
    <w:p w14:paraId="4CC6E2A9" w14:textId="77777777" w:rsidR="00072B6B" w:rsidRDefault="00072B6B" w:rsidP="00B5206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69ADD" wp14:editId="386FD991">
                <wp:simplePos x="0" y="0"/>
                <wp:positionH relativeFrom="column">
                  <wp:posOffset>19050</wp:posOffset>
                </wp:positionH>
                <wp:positionV relativeFrom="paragraph">
                  <wp:posOffset>46355</wp:posOffset>
                </wp:positionV>
                <wp:extent cx="615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97C07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65pt" to="48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" strokecolor="#bfbfbf [2412]" strokeweight=".5pt">
                <v:stroke joinstyle="miter"/>
              </v:line>
            </w:pict>
          </mc:Fallback>
        </mc:AlternateContent>
      </w:r>
    </w:p>
    <w:p w14:paraId="04F253D3" w14:textId="559EC14F" w:rsidR="002E560E" w:rsidRDefault="00B5206D" w:rsidP="00B5206D">
      <w:pPr>
        <w:pStyle w:val="Heading2"/>
        <w:rPr>
          <w:bCs/>
        </w:rPr>
      </w:pPr>
      <w:r>
        <w:t>DEBRIEF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560E" w:rsidRPr="00B5206D" w14:paraId="1926D70E" w14:textId="77777777" w:rsidTr="002E560E">
        <w:tc>
          <w:tcPr>
            <w:tcW w:w="2337" w:type="dxa"/>
            <w:shd w:val="clear" w:color="auto" w:fill="D0CECE" w:themeFill="background2" w:themeFillShade="E6"/>
          </w:tcPr>
          <w:p w14:paraId="469F449D" w14:textId="77777777" w:rsidR="002E560E" w:rsidRPr="00B5206D" w:rsidRDefault="002E560E" w:rsidP="00B5206D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D0CECE" w:themeFill="background2" w:themeFillShade="E6"/>
          </w:tcPr>
          <w:p w14:paraId="671821D6" w14:textId="77777777" w:rsidR="002E560E" w:rsidRPr="00B5206D" w:rsidRDefault="002E560E" w:rsidP="00B5206D">
            <w:pPr>
              <w:rPr>
                <w:b/>
              </w:rPr>
            </w:pPr>
            <w:r w:rsidRPr="00B5206D">
              <w:rPr>
                <w:b/>
              </w:rPr>
              <w:t>Projected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23D6F0AD" w14:textId="77777777" w:rsidR="002E560E" w:rsidRPr="00B5206D" w:rsidRDefault="002E560E" w:rsidP="00B5206D">
            <w:pPr>
              <w:rPr>
                <w:b/>
              </w:rPr>
            </w:pPr>
            <w:r w:rsidRPr="00B5206D">
              <w:rPr>
                <w:b/>
              </w:rPr>
              <w:t>Actuals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07DBDFD6" w14:textId="77777777" w:rsidR="002E560E" w:rsidRPr="00B5206D" w:rsidRDefault="002E560E" w:rsidP="00B5206D">
            <w:pPr>
              <w:rPr>
                <w:b/>
              </w:rPr>
            </w:pPr>
            <w:r w:rsidRPr="00B5206D">
              <w:rPr>
                <w:b/>
              </w:rPr>
              <w:t>Notes</w:t>
            </w:r>
          </w:p>
        </w:tc>
      </w:tr>
      <w:tr w:rsidR="002E560E" w14:paraId="71E9887D" w14:textId="77777777" w:rsidTr="002E560E">
        <w:tc>
          <w:tcPr>
            <w:tcW w:w="2337" w:type="dxa"/>
            <w:shd w:val="clear" w:color="auto" w:fill="D0CECE" w:themeFill="background2" w:themeFillShade="E6"/>
          </w:tcPr>
          <w:p w14:paraId="0215046A" w14:textId="77777777" w:rsidR="002E560E" w:rsidRPr="00B5206D" w:rsidRDefault="002E560E" w:rsidP="00B5206D">
            <w:pPr>
              <w:rPr>
                <w:b/>
              </w:rPr>
            </w:pPr>
            <w:r w:rsidRPr="00B5206D">
              <w:rPr>
                <w:b/>
              </w:rPr>
              <w:t>Budget</w:t>
            </w:r>
          </w:p>
        </w:tc>
        <w:tc>
          <w:tcPr>
            <w:tcW w:w="2337" w:type="dxa"/>
          </w:tcPr>
          <w:p w14:paraId="7B56FF31" w14:textId="77777777" w:rsidR="002E560E" w:rsidRDefault="002E560E" w:rsidP="00B5206D"/>
        </w:tc>
        <w:tc>
          <w:tcPr>
            <w:tcW w:w="2338" w:type="dxa"/>
          </w:tcPr>
          <w:p w14:paraId="5388ECD8" w14:textId="77777777" w:rsidR="002E560E" w:rsidRDefault="002E560E" w:rsidP="00B5206D"/>
        </w:tc>
        <w:tc>
          <w:tcPr>
            <w:tcW w:w="2338" w:type="dxa"/>
          </w:tcPr>
          <w:p w14:paraId="46F2F68E" w14:textId="77777777" w:rsidR="002E560E" w:rsidRDefault="002E560E" w:rsidP="00B5206D"/>
        </w:tc>
      </w:tr>
      <w:tr w:rsidR="002E560E" w14:paraId="50D8A88A" w14:textId="77777777" w:rsidTr="002E560E">
        <w:tc>
          <w:tcPr>
            <w:tcW w:w="2337" w:type="dxa"/>
            <w:shd w:val="clear" w:color="auto" w:fill="D0CECE" w:themeFill="background2" w:themeFillShade="E6"/>
          </w:tcPr>
          <w:p w14:paraId="27261A9F" w14:textId="77777777" w:rsidR="002E560E" w:rsidRPr="00B5206D" w:rsidRDefault="002E560E" w:rsidP="00B5206D">
            <w:pPr>
              <w:rPr>
                <w:b/>
              </w:rPr>
            </w:pPr>
            <w:r w:rsidRPr="00B5206D">
              <w:rPr>
                <w:b/>
              </w:rPr>
              <w:t>Project timeline</w:t>
            </w:r>
          </w:p>
        </w:tc>
        <w:tc>
          <w:tcPr>
            <w:tcW w:w="2337" w:type="dxa"/>
          </w:tcPr>
          <w:p w14:paraId="7BD81F4C" w14:textId="77777777" w:rsidR="002E560E" w:rsidRDefault="002E560E" w:rsidP="00B5206D"/>
        </w:tc>
        <w:tc>
          <w:tcPr>
            <w:tcW w:w="2338" w:type="dxa"/>
          </w:tcPr>
          <w:p w14:paraId="2D35A923" w14:textId="77777777" w:rsidR="002E560E" w:rsidRDefault="002E560E" w:rsidP="00B5206D"/>
        </w:tc>
        <w:tc>
          <w:tcPr>
            <w:tcW w:w="2338" w:type="dxa"/>
          </w:tcPr>
          <w:p w14:paraId="7EA6675F" w14:textId="77777777" w:rsidR="002E560E" w:rsidRDefault="002E560E" w:rsidP="00B5206D"/>
        </w:tc>
      </w:tr>
      <w:tr w:rsidR="002E560E" w14:paraId="70222C21" w14:textId="77777777" w:rsidTr="002E560E">
        <w:tc>
          <w:tcPr>
            <w:tcW w:w="2337" w:type="dxa"/>
            <w:shd w:val="clear" w:color="auto" w:fill="D0CECE" w:themeFill="background2" w:themeFillShade="E6"/>
          </w:tcPr>
          <w:p w14:paraId="22C687E2" w14:textId="77777777" w:rsidR="002E560E" w:rsidRPr="00B5206D" w:rsidRDefault="002E560E" w:rsidP="00B5206D">
            <w:pPr>
              <w:rPr>
                <w:b/>
              </w:rPr>
            </w:pPr>
            <w:r w:rsidRPr="00B5206D">
              <w:rPr>
                <w:b/>
              </w:rPr>
              <w:t>Staff time (hours)</w:t>
            </w:r>
          </w:p>
        </w:tc>
        <w:tc>
          <w:tcPr>
            <w:tcW w:w="2337" w:type="dxa"/>
          </w:tcPr>
          <w:p w14:paraId="3557A319" w14:textId="77777777" w:rsidR="002E560E" w:rsidRDefault="002E560E" w:rsidP="00B5206D"/>
        </w:tc>
        <w:tc>
          <w:tcPr>
            <w:tcW w:w="2338" w:type="dxa"/>
          </w:tcPr>
          <w:p w14:paraId="7E18C02F" w14:textId="77777777" w:rsidR="002E560E" w:rsidRDefault="002E560E" w:rsidP="00B5206D"/>
        </w:tc>
        <w:tc>
          <w:tcPr>
            <w:tcW w:w="2338" w:type="dxa"/>
          </w:tcPr>
          <w:p w14:paraId="1691BD91" w14:textId="77777777" w:rsidR="002E560E" w:rsidRDefault="002E560E" w:rsidP="00B5206D"/>
        </w:tc>
      </w:tr>
      <w:tr w:rsidR="002E560E" w14:paraId="0FDFD653" w14:textId="77777777" w:rsidTr="002E560E">
        <w:tc>
          <w:tcPr>
            <w:tcW w:w="2337" w:type="dxa"/>
            <w:shd w:val="clear" w:color="auto" w:fill="D0CECE" w:themeFill="background2" w:themeFillShade="E6"/>
          </w:tcPr>
          <w:p w14:paraId="6A03E0A0" w14:textId="77777777" w:rsidR="002E560E" w:rsidRPr="00B5206D" w:rsidRDefault="002E560E" w:rsidP="00B5206D">
            <w:pPr>
              <w:rPr>
                <w:b/>
              </w:rPr>
            </w:pPr>
            <w:r w:rsidRPr="00B5206D">
              <w:rPr>
                <w:b/>
              </w:rPr>
              <w:t>Metric for success 1</w:t>
            </w:r>
          </w:p>
        </w:tc>
        <w:tc>
          <w:tcPr>
            <w:tcW w:w="2337" w:type="dxa"/>
          </w:tcPr>
          <w:p w14:paraId="31CD5708" w14:textId="77777777" w:rsidR="002E560E" w:rsidRDefault="002E560E" w:rsidP="00B5206D"/>
        </w:tc>
        <w:tc>
          <w:tcPr>
            <w:tcW w:w="2338" w:type="dxa"/>
          </w:tcPr>
          <w:p w14:paraId="2D909FE1" w14:textId="77777777" w:rsidR="002E560E" w:rsidRDefault="002E560E" w:rsidP="00B5206D"/>
        </w:tc>
        <w:tc>
          <w:tcPr>
            <w:tcW w:w="2338" w:type="dxa"/>
          </w:tcPr>
          <w:p w14:paraId="205249A4" w14:textId="77777777" w:rsidR="002E560E" w:rsidRDefault="002E560E" w:rsidP="00B5206D"/>
        </w:tc>
      </w:tr>
      <w:tr w:rsidR="002E560E" w14:paraId="67A3F425" w14:textId="77777777" w:rsidTr="002E560E">
        <w:trPr>
          <w:trHeight w:val="70"/>
        </w:trPr>
        <w:tc>
          <w:tcPr>
            <w:tcW w:w="2337" w:type="dxa"/>
            <w:shd w:val="clear" w:color="auto" w:fill="D0CECE" w:themeFill="background2" w:themeFillShade="E6"/>
          </w:tcPr>
          <w:p w14:paraId="192DD50B" w14:textId="77777777" w:rsidR="002E560E" w:rsidRPr="00B5206D" w:rsidRDefault="002E560E" w:rsidP="00B5206D">
            <w:pPr>
              <w:rPr>
                <w:b/>
              </w:rPr>
            </w:pPr>
            <w:r w:rsidRPr="00B5206D">
              <w:rPr>
                <w:b/>
              </w:rPr>
              <w:t>Metric for success 2</w:t>
            </w:r>
          </w:p>
        </w:tc>
        <w:tc>
          <w:tcPr>
            <w:tcW w:w="2337" w:type="dxa"/>
          </w:tcPr>
          <w:p w14:paraId="0E52C4E4" w14:textId="77777777" w:rsidR="002E560E" w:rsidRDefault="002E560E" w:rsidP="00B5206D"/>
        </w:tc>
        <w:tc>
          <w:tcPr>
            <w:tcW w:w="2338" w:type="dxa"/>
          </w:tcPr>
          <w:p w14:paraId="185813A8" w14:textId="77777777" w:rsidR="002E560E" w:rsidRDefault="002E560E" w:rsidP="00B5206D"/>
        </w:tc>
        <w:tc>
          <w:tcPr>
            <w:tcW w:w="2338" w:type="dxa"/>
          </w:tcPr>
          <w:p w14:paraId="05F6C9AF" w14:textId="77777777" w:rsidR="002E560E" w:rsidRDefault="002E560E" w:rsidP="00B5206D"/>
        </w:tc>
      </w:tr>
      <w:tr w:rsidR="002E560E" w14:paraId="72E9E86B" w14:textId="77777777" w:rsidTr="002E560E">
        <w:tc>
          <w:tcPr>
            <w:tcW w:w="2337" w:type="dxa"/>
            <w:shd w:val="clear" w:color="auto" w:fill="D0CECE" w:themeFill="background2" w:themeFillShade="E6"/>
          </w:tcPr>
          <w:p w14:paraId="17DA2AC7" w14:textId="77777777" w:rsidR="002E560E" w:rsidRPr="00B5206D" w:rsidRDefault="002E560E" w:rsidP="00B5206D">
            <w:pPr>
              <w:rPr>
                <w:b/>
              </w:rPr>
            </w:pPr>
            <w:r w:rsidRPr="00B5206D">
              <w:rPr>
                <w:b/>
              </w:rPr>
              <w:t xml:space="preserve">Metric for success 3 </w:t>
            </w:r>
          </w:p>
        </w:tc>
        <w:tc>
          <w:tcPr>
            <w:tcW w:w="2337" w:type="dxa"/>
          </w:tcPr>
          <w:p w14:paraId="27A7C705" w14:textId="77777777" w:rsidR="002E560E" w:rsidRDefault="002E560E" w:rsidP="00B5206D"/>
        </w:tc>
        <w:tc>
          <w:tcPr>
            <w:tcW w:w="2338" w:type="dxa"/>
          </w:tcPr>
          <w:p w14:paraId="6A8AE387" w14:textId="77777777" w:rsidR="002E560E" w:rsidRDefault="002E560E" w:rsidP="00B5206D"/>
        </w:tc>
        <w:tc>
          <w:tcPr>
            <w:tcW w:w="2338" w:type="dxa"/>
          </w:tcPr>
          <w:p w14:paraId="6D47B4A4" w14:textId="77777777" w:rsidR="002E560E" w:rsidRDefault="002E560E" w:rsidP="00B5206D"/>
        </w:tc>
      </w:tr>
    </w:tbl>
    <w:p w14:paraId="12863FFE" w14:textId="77777777" w:rsidR="002E560E" w:rsidRDefault="002E560E" w:rsidP="00B5206D"/>
    <w:p w14:paraId="4351B523" w14:textId="3249E945" w:rsidR="002E560E" w:rsidRPr="00B5206D" w:rsidRDefault="00B5206D" w:rsidP="00B5206D">
      <w:pPr>
        <w:pStyle w:val="Heading2"/>
      </w:pPr>
      <w:r w:rsidRPr="00B5206D">
        <w:t>IS THE CLIENT HAPPY WITH THE PRODUCT/DELIVERABLES?</w:t>
      </w:r>
    </w:p>
    <w:p w14:paraId="309ECC98" w14:textId="77777777" w:rsidR="002E560E" w:rsidRDefault="002E560E" w:rsidP="00B5206D">
      <w:pPr>
        <w:rPr>
          <w:b/>
          <w:bCs/>
        </w:rPr>
      </w:pPr>
      <w:r>
        <w:t>Insert Text</w:t>
      </w:r>
    </w:p>
    <w:p w14:paraId="571BA4A1" w14:textId="77777777" w:rsidR="002E560E" w:rsidRDefault="002E560E" w:rsidP="00B5206D"/>
    <w:p w14:paraId="5A87A448" w14:textId="4456FBF5" w:rsidR="002E560E" w:rsidRPr="00B5206D" w:rsidRDefault="002E560E" w:rsidP="00B5206D">
      <w:pPr>
        <w:pStyle w:val="Heading2"/>
      </w:pPr>
      <w:r w:rsidRPr="00B5206D">
        <w:t>WERE ROLES AND RESPONSIBILITIES CLEAR?</w:t>
      </w:r>
    </w:p>
    <w:p w14:paraId="20B6384C" w14:textId="77777777" w:rsidR="002E560E" w:rsidRDefault="002E560E" w:rsidP="00B5206D">
      <w:pPr>
        <w:rPr>
          <w:b/>
          <w:bCs/>
        </w:rPr>
      </w:pPr>
      <w:r>
        <w:t>Insert Text</w:t>
      </w:r>
    </w:p>
    <w:p w14:paraId="099A82CB" w14:textId="77777777" w:rsidR="002E560E" w:rsidRDefault="002E560E" w:rsidP="00B5206D"/>
    <w:p w14:paraId="07986EA8" w14:textId="77777777" w:rsidR="002E560E" w:rsidRPr="00B5206D" w:rsidRDefault="002E560E" w:rsidP="00B5206D">
      <w:pPr>
        <w:pStyle w:val="Heading2"/>
      </w:pPr>
      <w:r w:rsidRPr="00B5206D">
        <w:t>DID WE WORK/COMMUNICATE WELL AS A TEAM?</w:t>
      </w:r>
    </w:p>
    <w:p w14:paraId="7DD9CC63" w14:textId="77777777" w:rsidR="002E560E" w:rsidRPr="002E560E" w:rsidRDefault="002E560E" w:rsidP="00B5206D">
      <w:pPr>
        <w:rPr>
          <w:b/>
          <w:bCs/>
        </w:rPr>
      </w:pPr>
      <w:r>
        <w:t>Insert Text</w:t>
      </w:r>
    </w:p>
    <w:p w14:paraId="2782FC5C" w14:textId="77777777" w:rsidR="002E560E" w:rsidRDefault="002E560E" w:rsidP="00B5206D"/>
    <w:p w14:paraId="67181BC7" w14:textId="0896F326" w:rsidR="00072B6B" w:rsidRPr="00B5206D" w:rsidRDefault="00B5206D" w:rsidP="00B5206D">
      <w:pPr>
        <w:pStyle w:val="Heading2"/>
      </w:pPr>
      <w:r w:rsidRPr="00B5206D">
        <w:t>WHAT WAS THE MOST SUCCESSFUL ASPECT OF THE PROJECT?</w:t>
      </w:r>
    </w:p>
    <w:p w14:paraId="22EE90A3" w14:textId="77777777" w:rsidR="00072B6B" w:rsidRDefault="00072B6B" w:rsidP="00B5206D">
      <w:pPr>
        <w:rPr>
          <w:b/>
          <w:bCs/>
        </w:rPr>
      </w:pPr>
      <w:r>
        <w:t>Insert Text</w:t>
      </w:r>
    </w:p>
    <w:p w14:paraId="7D4A0B30" w14:textId="77777777" w:rsidR="00072B6B" w:rsidRDefault="00072B6B" w:rsidP="00B5206D">
      <w:pPr>
        <w:rPr>
          <w:rFonts w:eastAsiaTheme="minorHAnsi"/>
          <w:b/>
          <w:bCs/>
          <w:caps/>
          <w:color w:val="33006F"/>
          <w:sz w:val="16"/>
          <w:szCs w:val="16"/>
        </w:rPr>
      </w:pPr>
    </w:p>
    <w:p w14:paraId="1C9C1D76" w14:textId="77777777" w:rsidR="00072B6B" w:rsidRPr="00B5206D" w:rsidRDefault="00072B6B" w:rsidP="00B5206D">
      <w:pPr>
        <w:pStyle w:val="Heading2"/>
      </w:pPr>
      <w:r w:rsidRPr="00B5206D">
        <w:t>WHAT WAS THE LEAST SUCCESSFUL ASPECT OF THE PROJECT?</w:t>
      </w:r>
    </w:p>
    <w:p w14:paraId="2C22F66F" w14:textId="77777777" w:rsidR="00072B6B" w:rsidRDefault="00072B6B" w:rsidP="00B5206D">
      <w:pPr>
        <w:rPr>
          <w:b/>
          <w:bCs/>
        </w:rPr>
      </w:pPr>
      <w:r>
        <w:t>Insert Text</w:t>
      </w:r>
    </w:p>
    <w:p w14:paraId="5454CD80" w14:textId="77777777" w:rsidR="00072B6B" w:rsidRDefault="00072B6B" w:rsidP="00B5206D">
      <w:pPr>
        <w:rPr>
          <w:rFonts w:ascii="Encode Sans Normal" w:hAnsi="Encode Sans Normal" w:cstheme="minorBidi"/>
          <w:bCs/>
          <w:caps/>
          <w:color w:val="33006F"/>
          <w:sz w:val="24"/>
        </w:rPr>
      </w:pPr>
    </w:p>
    <w:p w14:paraId="545C84C9" w14:textId="77777777" w:rsidR="00072B6B" w:rsidRPr="00B5206D" w:rsidRDefault="00072B6B" w:rsidP="00B5206D">
      <w:pPr>
        <w:pStyle w:val="Heading2"/>
      </w:pPr>
      <w:r w:rsidRPr="00B5206D">
        <w:t>WOULD WE WORK ON A SIMILAR PROJECT AGAIN? WHY OR WHY NOT?</w:t>
      </w:r>
    </w:p>
    <w:p w14:paraId="61835C27" w14:textId="77777777" w:rsidR="00072B6B" w:rsidRDefault="00072B6B" w:rsidP="00B5206D">
      <w:pPr>
        <w:rPr>
          <w:b/>
          <w:bCs/>
        </w:rPr>
      </w:pPr>
      <w:r>
        <w:t>Insert Text</w:t>
      </w:r>
    </w:p>
    <w:p w14:paraId="077323B5" w14:textId="77777777" w:rsidR="00072B6B" w:rsidRDefault="00072B6B" w:rsidP="00B5206D">
      <w:pPr>
        <w:rPr>
          <w:rFonts w:ascii="Encode Sans Normal" w:hAnsi="Encode Sans Normal" w:cstheme="minorBidi"/>
          <w:bCs/>
          <w:caps/>
          <w:color w:val="33006F"/>
          <w:sz w:val="24"/>
        </w:rPr>
      </w:pPr>
    </w:p>
    <w:p w14:paraId="672D7A91" w14:textId="77777777" w:rsidR="00072B6B" w:rsidRPr="00B5206D" w:rsidRDefault="00072B6B" w:rsidP="00B5206D">
      <w:pPr>
        <w:pStyle w:val="Heading2"/>
      </w:pPr>
      <w:r w:rsidRPr="00B5206D">
        <w:t>WHAT CAN WE DO BETTER NEXT TIME?</w:t>
      </w:r>
    </w:p>
    <w:p w14:paraId="56C40622" w14:textId="77777777" w:rsidR="00072B6B" w:rsidRDefault="00072B6B" w:rsidP="00B5206D">
      <w:pPr>
        <w:rPr>
          <w:b/>
          <w:bCs/>
        </w:rPr>
      </w:pPr>
      <w:r>
        <w:t>Insert Text</w:t>
      </w:r>
    </w:p>
    <w:p w14:paraId="392C310D" w14:textId="77777777" w:rsidR="00072B6B" w:rsidRPr="00072B6B" w:rsidRDefault="00072B6B" w:rsidP="00B5206D">
      <w:pPr>
        <w:rPr>
          <w:b/>
        </w:rPr>
      </w:pPr>
    </w:p>
    <w:sectPr w:rsidR="00072B6B" w:rsidRPr="00072B6B" w:rsidSect="003215E7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7276" w14:textId="77777777" w:rsidR="00412F7A" w:rsidRDefault="00412F7A">
      <w:r>
        <w:separator/>
      </w:r>
    </w:p>
  </w:endnote>
  <w:endnote w:type="continuationSeparator" w:id="0">
    <w:p w14:paraId="4462CDCE" w14:textId="77777777" w:rsidR="00412F7A" w:rsidRDefault="0041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5BE1" w14:textId="77777777" w:rsidR="00412F7A" w:rsidRDefault="00412F7A">
      <w:r>
        <w:separator/>
      </w:r>
    </w:p>
  </w:footnote>
  <w:footnote w:type="continuationSeparator" w:id="0">
    <w:p w14:paraId="7EC49169" w14:textId="77777777" w:rsidR="00412F7A" w:rsidRDefault="0041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AFD9" w14:textId="77777777" w:rsidR="003215E7" w:rsidRDefault="003215E7">
    <w:pPr>
      <w:pStyle w:val="Header"/>
    </w:pPr>
    <w:r w:rsidRPr="00B3228B">
      <w:rPr>
        <w:noProof/>
      </w:rPr>
      <w:drawing>
        <wp:anchor distT="0" distB="0" distL="0" distR="0" simplePos="0" relativeHeight="251659264" behindDoc="1" locked="0" layoutInCell="1" allowOverlap="1" wp14:anchorId="48EB80E7" wp14:editId="0DBCEC2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973752" cy="120764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3752" cy="120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228B">
      <w:rPr>
        <w:noProof/>
      </w:rPr>
      <w:drawing>
        <wp:anchor distT="0" distB="0" distL="0" distR="0" simplePos="0" relativeHeight="251660288" behindDoc="1" locked="0" layoutInCell="1" allowOverlap="1" wp14:anchorId="23BC1332" wp14:editId="01393125">
          <wp:simplePos x="0" y="0"/>
          <wp:positionH relativeFrom="page">
            <wp:posOffset>3029585</wp:posOffset>
          </wp:positionH>
          <wp:positionV relativeFrom="page">
            <wp:posOffset>474980</wp:posOffset>
          </wp:positionV>
          <wp:extent cx="1693964" cy="112801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3964" cy="112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5B39"/>
    <w:multiLevelType w:val="hybridMultilevel"/>
    <w:tmpl w:val="D9CA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2537"/>
    <w:multiLevelType w:val="hybridMultilevel"/>
    <w:tmpl w:val="B8AC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A05CE"/>
    <w:multiLevelType w:val="hybridMultilevel"/>
    <w:tmpl w:val="A94A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2169"/>
    <w:multiLevelType w:val="hybridMultilevel"/>
    <w:tmpl w:val="CAC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32468"/>
    <w:multiLevelType w:val="hybridMultilevel"/>
    <w:tmpl w:val="BEC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MjQ3M7KwMDUyNDVU0lEKTi0uzszPAykwqgUA3wnV0SwAAAA="/>
  </w:docVars>
  <w:rsids>
    <w:rsidRoot w:val="00442C49"/>
    <w:rsid w:val="000331BD"/>
    <w:rsid w:val="00072B6B"/>
    <w:rsid w:val="000A7444"/>
    <w:rsid w:val="00121E63"/>
    <w:rsid w:val="00133BD3"/>
    <w:rsid w:val="00216365"/>
    <w:rsid w:val="00234731"/>
    <w:rsid w:val="002A4A17"/>
    <w:rsid w:val="002E560E"/>
    <w:rsid w:val="002F7A1A"/>
    <w:rsid w:val="003215E7"/>
    <w:rsid w:val="003501B5"/>
    <w:rsid w:val="003A0BA1"/>
    <w:rsid w:val="00412F7A"/>
    <w:rsid w:val="004265B0"/>
    <w:rsid w:val="00442C49"/>
    <w:rsid w:val="00504AA3"/>
    <w:rsid w:val="005969F6"/>
    <w:rsid w:val="00603E55"/>
    <w:rsid w:val="00640314"/>
    <w:rsid w:val="006466AF"/>
    <w:rsid w:val="00751B73"/>
    <w:rsid w:val="007808D5"/>
    <w:rsid w:val="007A645B"/>
    <w:rsid w:val="007C1C94"/>
    <w:rsid w:val="0081199A"/>
    <w:rsid w:val="0097559D"/>
    <w:rsid w:val="00975DBD"/>
    <w:rsid w:val="009A7B76"/>
    <w:rsid w:val="009C5576"/>
    <w:rsid w:val="00A613D5"/>
    <w:rsid w:val="00B07826"/>
    <w:rsid w:val="00B5206D"/>
    <w:rsid w:val="00BB4447"/>
    <w:rsid w:val="00CA3AAA"/>
    <w:rsid w:val="00CB3C07"/>
    <w:rsid w:val="00D02982"/>
    <w:rsid w:val="00DA5AAC"/>
    <w:rsid w:val="00E86676"/>
    <w:rsid w:val="00F62B38"/>
    <w:rsid w:val="00FD20DE"/>
    <w:rsid w:val="00FE1D49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3BE3"/>
  <w15:chartTrackingRefBased/>
  <w15:docId w15:val="{7E589070-CBE5-4DB7-95C6-03B90F1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5206D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5206D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link w:val="Heading2Char"/>
    <w:uiPriority w:val="1"/>
    <w:qFormat/>
    <w:rsid w:val="00B5206D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5206D"/>
    <w:pPr>
      <w:shd w:val="clear" w:color="auto" w:fill="A5A5A5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5206D"/>
    <w:rPr>
      <w:rFonts w:ascii="Uni Sans Regular" w:eastAsia="Uni Sans Regular" w:hAnsi="Uni Sans Regular" w:cs="Uni Sans Regular"/>
      <w:color w:val="36236A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21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E7"/>
  </w:style>
  <w:style w:type="paragraph" w:customStyle="1" w:styleId="ArtsUWHeader">
    <w:name w:val="ArtsUW Header"/>
    <w:basedOn w:val="Normal"/>
    <w:link w:val="ArtsUWHeaderChar"/>
    <w:rsid w:val="003215E7"/>
    <w:rPr>
      <w:rFonts w:ascii="Encode Sans Normal" w:hAnsi="Encode Sans Normal"/>
      <w:b/>
      <w:caps/>
      <w:color w:val="33006F"/>
      <w:sz w:val="24"/>
    </w:rPr>
  </w:style>
  <w:style w:type="character" w:customStyle="1" w:styleId="ArtsUWHeaderChar">
    <w:name w:val="ArtsUW Header Char"/>
    <w:basedOn w:val="DefaultParagraphFont"/>
    <w:link w:val="ArtsUWHeader"/>
    <w:rsid w:val="003215E7"/>
    <w:rPr>
      <w:rFonts w:ascii="Encode Sans Normal" w:hAnsi="Encode Sans Normal"/>
      <w:b/>
      <w:caps/>
      <w:color w:val="33006F"/>
      <w:sz w:val="24"/>
    </w:rPr>
  </w:style>
  <w:style w:type="table" w:styleId="TableGrid">
    <w:name w:val="Table Grid"/>
    <w:basedOn w:val="TableNormal"/>
    <w:uiPriority w:val="39"/>
    <w:rsid w:val="0032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520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5206D"/>
    <w:rPr>
      <w:rFonts w:ascii="Uni Sans Regular" w:eastAsia="Open Sans" w:hAnsi="Open Sans" w:cs="Open Sans"/>
      <w:color w:val="36236A"/>
      <w:sz w:val="3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B5206D"/>
    <w:rPr>
      <w:rFonts w:ascii="Open Sans" w:eastAsia="Encode Sans Condensed" w:hAnsi="Open Sans" w:cs="Arial"/>
      <w:b/>
      <w:bCs/>
      <w:color w:val="FFFFFF"/>
      <w:sz w:val="20"/>
      <w:shd w:val="clear" w:color="auto" w:fill="A5A5A5" w:themeFill="accent3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5206D"/>
    <w:pPr>
      <w:spacing w:after="240"/>
    </w:pPr>
    <w:rPr>
      <w:rFonts w:ascii="Encode Sans Normal" w:eastAsia="Uni Sans Regular" w:hAnsi="Encode Sans Normal" w:cs="Uni Sans Regular"/>
      <w:noProof/>
      <w:color w:val="36236A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06D"/>
    <w:rPr>
      <w:rFonts w:ascii="Encode Sans Normal" w:eastAsia="Uni Sans Regular" w:hAnsi="Encode Sans Normal" w:cs="Uni Sans Regular"/>
      <w:noProof/>
      <w:color w:val="36236A"/>
      <w:sz w:val="48"/>
      <w:szCs w:val="56"/>
      <w:lang w:bidi="en-US"/>
    </w:rPr>
  </w:style>
  <w:style w:type="paragraph" w:styleId="BodyText">
    <w:name w:val="Body Text"/>
    <w:basedOn w:val="Normal"/>
    <w:link w:val="BodyTextChar"/>
    <w:uiPriority w:val="1"/>
    <w:rsid w:val="00B5206D"/>
    <w:rPr>
      <w:sz w:val="22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5206D"/>
    <w:rPr>
      <w:rFonts w:eastAsia="Open Sans"/>
      <w:szCs w:val="17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5206D"/>
    <w:rPr>
      <w:rFonts w:ascii="Open Sans" w:hAnsi="Open Sans"/>
      <w:color w:val="917B4C"/>
      <w:sz w:val="22"/>
      <w:u w:val="single"/>
    </w:rPr>
  </w:style>
  <w:style w:type="paragraph" w:styleId="NoSpacing">
    <w:name w:val="No Spacing"/>
    <w:uiPriority w:val="1"/>
    <w:rsid w:val="00B5206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nerc\Desktop\Project%20Cha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Cosner</dc:creator>
  <cp:keywords/>
  <dc:description/>
  <cp:lastModifiedBy>Kate Mortensen</cp:lastModifiedBy>
  <cp:revision>3</cp:revision>
  <dcterms:created xsi:type="dcterms:W3CDTF">2020-02-04T00:41:00Z</dcterms:created>
  <dcterms:modified xsi:type="dcterms:W3CDTF">2020-02-04T00:48:00Z</dcterms:modified>
</cp:coreProperties>
</file>