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C26" w:rsidRDefault="002F57FF" w:rsidP="006745FF">
      <w:pPr>
        <w:pStyle w:val="BodyText"/>
        <w:ind w:right="7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C5AB661" wp14:editId="3F1391B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55995" cy="876300"/>
                <wp:effectExtent l="0" t="0" r="1905" b="0"/>
                <wp:wrapSquare wrapText="bothSides"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599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C26" w:rsidRDefault="00195B8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</w:rPr>
                              <w:t>Proposal Preparation Timeline</w:t>
                            </w:r>
                          </w:p>
                          <w:p w:rsidR="002F57FF" w:rsidRPr="002F57FF" w:rsidRDefault="002F57F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F57F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</w:t>
                            </w:r>
                            <w:r w:rsidRPr="002F57F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or optimal Institutional review)</w:t>
                            </w:r>
                          </w:p>
                          <w:p w:rsidR="002F57FF" w:rsidRDefault="002F57F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</w:rPr>
                            </w:pPr>
                          </w:p>
                          <w:p w:rsidR="002F57FF" w:rsidRDefault="002F57F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</w:rPr>
                            </w:pPr>
                          </w:p>
                          <w:p w:rsidR="00195B88" w:rsidRDefault="00195B8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0;margin-top:0;width:476.85pt;height:69pt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" stroked="f">
                <v:textbox>
                  <w:txbxContent>
                    <w:p w:rsidR="00267C26" w:rsidRDefault="00195B8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6"/>
                        </w:rPr>
                        <w:t>Proposal Preparation Timeline</w:t>
                      </w:r>
                    </w:p>
                    <w:p w:rsidR="002F57FF" w:rsidRPr="002F57FF" w:rsidRDefault="002F57F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2F57F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</w:t>
                      </w:r>
                      <w:r w:rsidRPr="002F57F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or optimal Institutional review)</w:t>
                      </w:r>
                    </w:p>
                    <w:p w:rsidR="002F57FF" w:rsidRDefault="002F57F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56"/>
                        </w:rPr>
                      </w:pPr>
                    </w:p>
                    <w:p w:rsidR="002F57FF" w:rsidRDefault="002F57F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56"/>
                        </w:rPr>
                      </w:pPr>
                    </w:p>
                    <w:p w:rsidR="00195B88" w:rsidRDefault="00195B8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E3151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A44B260" wp14:editId="787BE6F0">
                <wp:simplePos x="0" y="0"/>
                <wp:positionH relativeFrom="column">
                  <wp:posOffset>3901440</wp:posOffset>
                </wp:positionH>
                <wp:positionV relativeFrom="paragraph">
                  <wp:posOffset>1341120</wp:posOffset>
                </wp:positionV>
                <wp:extent cx="3185160" cy="1633220"/>
                <wp:effectExtent l="0" t="0" r="15240" b="43180"/>
                <wp:wrapTopAndBottom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5160" cy="1633220"/>
                        </a:xfrm>
                        <a:prstGeom prst="downArrowCallout">
                          <a:avLst>
                            <a:gd name="adj1" fmla="val 30239"/>
                            <a:gd name="adj2" fmla="val 30239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151" w:rsidRDefault="004E3151" w:rsidP="004E3151">
                            <w:pPr>
                              <w:rPr>
                                <w:b/>
                              </w:rPr>
                            </w:pPr>
                            <w:r w:rsidRPr="00195B88">
                              <w:rPr>
                                <w:b/>
                                <w:u w:val="single"/>
                              </w:rPr>
                              <w:t>OSP 3day Deadline</w:t>
                            </w:r>
                            <w:r>
                              <w:t xml:space="preserve"> </w:t>
                            </w:r>
                            <w:r w:rsidRPr="001D27FC">
                              <w:rPr>
                                <w:b/>
                              </w:rPr>
                              <w:t xml:space="preserve">(by 5 </w:t>
                            </w:r>
                            <w:proofErr w:type="gramStart"/>
                            <w:r w:rsidRPr="001D27FC">
                              <w:rPr>
                                <w:b/>
                              </w:rPr>
                              <w:t>pm )</w:t>
                            </w:r>
                            <w:proofErr w:type="gramEnd"/>
                          </w:p>
                          <w:p w:rsidR="004E3151" w:rsidRPr="001D27FC" w:rsidRDefault="004E3151" w:rsidP="004E3151">
                            <w:r>
                              <w:t>Complete and final proposal, marked RTS/yes must be received in OSP by 5 pm or a late waiver will be required. All components must be present, if an application is submitted just prior to deadline with miss</w:t>
                            </w:r>
                            <w:r w:rsidR="00C247CA">
                              <w:t>ing</w:t>
                            </w:r>
                            <w:r>
                              <w:t xml:space="preserve"> sections, it will be returned and a wavier will be required.</w:t>
                            </w:r>
                          </w:p>
                          <w:p w:rsidR="004E3151" w:rsidRPr="001D27FC" w:rsidRDefault="004E3151" w:rsidP="004E31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8" o:spid="_x0000_s1026" type="#_x0000_t80" style="position:absolute;left:0;text-align:left;margin-left:307.2pt;margin-top:105.6pt;width:250.8pt;height:128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" adj=",7451,,9125">
                <v:textbox>
                  <w:txbxContent>
                    <w:p w:rsidR="004E3151" w:rsidRDefault="004E3151" w:rsidP="004E3151">
                      <w:pPr>
                        <w:rPr>
                          <w:b/>
                        </w:rPr>
                      </w:pPr>
                      <w:r w:rsidRPr="00195B88">
                        <w:rPr>
                          <w:b/>
                          <w:u w:val="single"/>
                        </w:rPr>
                        <w:t>OSP 3day Deadline</w:t>
                      </w:r>
                      <w:r>
                        <w:t xml:space="preserve"> </w:t>
                      </w:r>
                      <w:r w:rsidRPr="001D27FC">
                        <w:rPr>
                          <w:b/>
                        </w:rPr>
                        <w:t xml:space="preserve">(by 5 </w:t>
                      </w:r>
                      <w:proofErr w:type="gramStart"/>
                      <w:r w:rsidRPr="001D27FC">
                        <w:rPr>
                          <w:b/>
                        </w:rPr>
                        <w:t>pm )</w:t>
                      </w:r>
                      <w:proofErr w:type="gramEnd"/>
                    </w:p>
                    <w:p w:rsidR="004E3151" w:rsidRPr="001D27FC" w:rsidRDefault="004E3151" w:rsidP="004E3151">
                      <w:r>
                        <w:t>Complete and final proposal, marked RTS/yes must be received in OSP by 5 pm or a late waiver will be required. All components must be present, if an application is submitted just prior to deadline with miss</w:t>
                      </w:r>
                      <w:r w:rsidR="00C247CA">
                        <w:t>ing</w:t>
                      </w:r>
                      <w:r>
                        <w:t xml:space="preserve"> sections, it will be returned and a wavier will be required.</w:t>
                      </w:r>
                    </w:p>
                    <w:p w:rsidR="004E3151" w:rsidRPr="001D27FC" w:rsidRDefault="004E3151" w:rsidP="004E3151"/>
                  </w:txbxContent>
                </v:textbox>
                <w10:wrap type="topAndBottom"/>
              </v:shape>
            </w:pict>
          </mc:Fallback>
        </mc:AlternateContent>
      </w:r>
      <w:r w:rsidR="004E3151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4576BC4" wp14:editId="68CE0B4D">
                <wp:simplePos x="0" y="0"/>
                <wp:positionH relativeFrom="column">
                  <wp:posOffset>2812415</wp:posOffset>
                </wp:positionH>
                <wp:positionV relativeFrom="paragraph">
                  <wp:posOffset>3512820</wp:posOffset>
                </wp:positionV>
                <wp:extent cx="2254885" cy="2247900"/>
                <wp:effectExtent l="0" t="19050" r="12065" b="19050"/>
                <wp:wrapTopAndBottom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885" cy="2247900"/>
                        </a:xfrm>
                        <a:prstGeom prst="upArrowCallout">
                          <a:avLst>
                            <a:gd name="adj1" fmla="val 25078"/>
                            <a:gd name="adj2" fmla="val 25078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C26" w:rsidRDefault="004E315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Finalization</w:t>
                            </w:r>
                          </w:p>
                          <w:p w:rsidR="001D27FC" w:rsidRPr="001D27FC" w:rsidRDefault="004E3151">
                            <w:r>
                              <w:t xml:space="preserve">Final edits may be made to the scope of work, </w:t>
                            </w:r>
                            <w:r w:rsidR="00C247CA">
                              <w:t>science and</w:t>
                            </w:r>
                            <w:r>
                              <w:t xml:space="preserve"> </w:t>
                            </w:r>
                            <w:r w:rsidR="00C247CA">
                              <w:t>other non</w:t>
                            </w:r>
                            <w:r>
                              <w:t xml:space="preserve">-business components during these 3 business days. The final proposal, with all necessary </w:t>
                            </w:r>
                            <w:proofErr w:type="spellStart"/>
                            <w:r>
                              <w:t>components</w:t>
                            </w:r>
                            <w:proofErr w:type="gramStart"/>
                            <w:r w:rsidR="00C247CA">
                              <w:t>,</w:t>
                            </w:r>
                            <w:r>
                              <w:t>must</w:t>
                            </w:r>
                            <w:proofErr w:type="spellEnd"/>
                            <w:proofErr w:type="gramEnd"/>
                            <w:r>
                              <w:t xml:space="preserve"> be marked RTS/yes by 5pm on 3</w:t>
                            </w:r>
                            <w:r w:rsidRPr="004E3151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business day prior to sponsor deadline, in order to avoid a waiver.</w:t>
                            </w:r>
                          </w:p>
                          <w:p w:rsidR="001D27FC" w:rsidRDefault="001D27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AutoShape 10" o:spid="_x0000_s1027" type="#_x0000_t79" style="position:absolute;left:0;text-align:left;margin-left:221.45pt;margin-top:276.6pt;width:177.55pt;height:17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">
                <v:textbox>
                  <w:txbxContent>
                    <w:p w:rsidR="00267C26" w:rsidRDefault="004E315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>Finalization</w:t>
                      </w:r>
                    </w:p>
                    <w:p w:rsidR="001D27FC" w:rsidRPr="001D27FC" w:rsidRDefault="004E3151">
                      <w:r>
                        <w:t xml:space="preserve">Final edits may be made to the scope of work, </w:t>
                      </w:r>
                      <w:r w:rsidR="00C247CA">
                        <w:t>science and</w:t>
                      </w:r>
                      <w:r>
                        <w:t xml:space="preserve"> </w:t>
                      </w:r>
                      <w:r w:rsidR="00C247CA">
                        <w:t>other non</w:t>
                      </w:r>
                      <w:r>
                        <w:t xml:space="preserve">-business components during these 3 business days. The final proposal, with all necessary </w:t>
                      </w:r>
                      <w:proofErr w:type="spellStart"/>
                      <w:r>
                        <w:t>components</w:t>
                      </w:r>
                      <w:proofErr w:type="gramStart"/>
                      <w:r w:rsidR="00C247CA">
                        <w:t>,</w:t>
                      </w:r>
                      <w:r>
                        <w:t>must</w:t>
                      </w:r>
                      <w:proofErr w:type="spellEnd"/>
                      <w:proofErr w:type="gramEnd"/>
                      <w:r>
                        <w:t xml:space="preserve"> be marked RTS/yes by 5pm on 3</w:t>
                      </w:r>
                      <w:r w:rsidRPr="004E3151">
                        <w:rPr>
                          <w:vertAlign w:val="superscript"/>
                        </w:rPr>
                        <w:t>rd</w:t>
                      </w:r>
                      <w:r>
                        <w:t xml:space="preserve"> business day prior to sponsor deadline, in order to avoid a waiver.</w:t>
                      </w:r>
                    </w:p>
                    <w:p w:rsidR="001D27FC" w:rsidRDefault="001D27FC"/>
                  </w:txbxContent>
                </v:textbox>
                <w10:wrap type="topAndBottom"/>
              </v:shape>
            </w:pict>
          </mc:Fallback>
        </mc:AlternateContent>
      </w:r>
      <w:r w:rsidR="004E3151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9485A7" wp14:editId="33D83B19">
                <wp:simplePos x="0" y="0"/>
                <wp:positionH relativeFrom="column">
                  <wp:posOffset>1353820</wp:posOffset>
                </wp:positionH>
                <wp:positionV relativeFrom="paragraph">
                  <wp:posOffset>1341120</wp:posOffset>
                </wp:positionV>
                <wp:extent cx="1975485" cy="1633220"/>
                <wp:effectExtent l="0" t="0" r="24765" b="43180"/>
                <wp:wrapTopAndBottom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5485" cy="1633220"/>
                        </a:xfrm>
                        <a:prstGeom prst="downArrowCallout">
                          <a:avLst>
                            <a:gd name="adj1" fmla="val 30239"/>
                            <a:gd name="adj2" fmla="val 30239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C26" w:rsidRPr="00195B88" w:rsidRDefault="001D27FC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195B88">
                              <w:rPr>
                                <w:b/>
                                <w:u w:val="single"/>
                              </w:rPr>
                              <w:t>OSP 7day Deadline</w:t>
                            </w:r>
                          </w:p>
                          <w:p w:rsidR="001D27FC" w:rsidRPr="001D27FC" w:rsidRDefault="001D27FC">
                            <w:r w:rsidRPr="001D27FC">
                              <w:t xml:space="preserve">Final </w:t>
                            </w:r>
                            <w:r>
                              <w:t xml:space="preserve">business components and draft scope of work and </w:t>
                            </w:r>
                            <w:r w:rsidR="00C247CA">
                              <w:t xml:space="preserve">draft of </w:t>
                            </w:r>
                            <w:r>
                              <w:t>science need to be submitted to OSP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80" style="position:absolute;left:0;text-align:left;margin-left:106.6pt;margin-top:105.6pt;width:155.55pt;height:128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">
                <v:textbox>
                  <w:txbxContent>
                    <w:p w:rsidR="00267C26" w:rsidRPr="00195B88" w:rsidRDefault="001D27FC">
                      <w:pPr>
                        <w:rPr>
                          <w:b/>
                          <w:u w:val="single"/>
                        </w:rPr>
                      </w:pPr>
                      <w:r w:rsidRPr="00195B88">
                        <w:rPr>
                          <w:b/>
                          <w:u w:val="single"/>
                        </w:rPr>
                        <w:t>OSP 7day Deadline</w:t>
                      </w:r>
                    </w:p>
                    <w:p w:rsidR="001D27FC" w:rsidRPr="001D27FC" w:rsidRDefault="001D27FC">
                      <w:r w:rsidRPr="001D27FC">
                        <w:t xml:space="preserve">Final </w:t>
                      </w:r>
                      <w:r>
                        <w:t xml:space="preserve">business components and draft scope of work and </w:t>
                      </w:r>
                      <w:r w:rsidR="00C247CA">
                        <w:t xml:space="preserve">draft of </w:t>
                      </w:r>
                      <w:r>
                        <w:t>science need to be submitted to OSP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C5F8B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9600959" wp14:editId="445357F3">
                <wp:simplePos x="0" y="0"/>
                <wp:positionH relativeFrom="column">
                  <wp:posOffset>-380365</wp:posOffset>
                </wp:positionH>
                <wp:positionV relativeFrom="paragraph">
                  <wp:posOffset>3510280</wp:posOffset>
                </wp:positionV>
                <wp:extent cx="2254885" cy="2247900"/>
                <wp:effectExtent l="0" t="19050" r="12065" b="19050"/>
                <wp:wrapTopAndBottom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885" cy="2247900"/>
                        </a:xfrm>
                        <a:prstGeom prst="upArrowCallout">
                          <a:avLst>
                            <a:gd name="adj1" fmla="val 25078"/>
                            <a:gd name="adj2" fmla="val 25078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F8B" w:rsidRPr="00195B88" w:rsidRDefault="00DC5F8B" w:rsidP="00DC5F8B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195B88">
                              <w:rPr>
                                <w:b/>
                                <w:u w:val="single"/>
                              </w:rPr>
                              <w:t>Dean’s Deadline</w:t>
                            </w:r>
                          </w:p>
                          <w:p w:rsidR="00DC5F8B" w:rsidRDefault="00DC5F8B" w:rsidP="00DC5F8B">
                            <w:r>
                              <w:t xml:space="preserve">Final business components and draft scope of work needed by NOON in Dean’s Office. Business components include (but are not limited to):  budget, budget justification, and cost share commitments, identification of required resources, subcontracts and financial interest disclosures </w:t>
                            </w:r>
                          </w:p>
                          <w:p w:rsidR="00DC5F8B" w:rsidRDefault="00DC5F8B" w:rsidP="00DC5F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79" style="position:absolute;left:0;text-align:left;margin-left:-29.95pt;margin-top:276.4pt;width:177.55pt;height:17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">
                <v:textbox>
                  <w:txbxContent>
                    <w:p w:rsidR="00DC5F8B" w:rsidRPr="00195B88" w:rsidRDefault="00DC5F8B" w:rsidP="00DC5F8B">
                      <w:pPr>
                        <w:rPr>
                          <w:b/>
                          <w:u w:val="single"/>
                        </w:rPr>
                      </w:pPr>
                      <w:r w:rsidRPr="00195B88">
                        <w:rPr>
                          <w:b/>
                          <w:u w:val="single"/>
                        </w:rPr>
                        <w:t>Dean’s Deadline</w:t>
                      </w:r>
                    </w:p>
                    <w:p w:rsidR="00DC5F8B" w:rsidRDefault="00DC5F8B" w:rsidP="00DC5F8B">
                      <w:r>
                        <w:t xml:space="preserve">Final business components and draft scope of work needed by NOON in Dean’s Office. Business components include (but are not limited to):  budget, budget justification, and cost share commitments, identification of required resources, subcontracts and financial interest disclosures </w:t>
                      </w:r>
                    </w:p>
                    <w:p w:rsidR="00DC5F8B" w:rsidRDefault="00DC5F8B" w:rsidP="00DC5F8B"/>
                  </w:txbxContent>
                </v:textbox>
                <w10:wrap type="topAndBottom"/>
              </v:shape>
            </w:pict>
          </mc:Fallback>
        </mc:AlternateContent>
      </w:r>
      <w:r w:rsidR="00195B88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C61DD18" wp14:editId="616BB70F">
                <wp:simplePos x="0" y="0"/>
                <wp:positionH relativeFrom="column">
                  <wp:posOffset>-807720</wp:posOffset>
                </wp:positionH>
                <wp:positionV relativeFrom="paragraph">
                  <wp:posOffset>1341120</wp:posOffset>
                </wp:positionV>
                <wp:extent cx="1844040" cy="1633220"/>
                <wp:effectExtent l="0" t="0" r="22860" b="43180"/>
                <wp:wrapTopAndBottom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4040" cy="1633220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17034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7FC" w:rsidRPr="00195B88" w:rsidRDefault="001D27FC" w:rsidP="001D27FC">
                            <w:pPr>
                              <w:rPr>
                                <w:b/>
                              </w:rPr>
                            </w:pPr>
                            <w:r w:rsidRPr="00195B88">
                              <w:rPr>
                                <w:b/>
                                <w:u w:val="single"/>
                              </w:rPr>
                              <w:t>Preparation</w:t>
                            </w:r>
                          </w:p>
                          <w:p w:rsidR="001D27FC" w:rsidRDefault="001D27FC" w:rsidP="001D27FC">
                            <w:r>
                              <w:t xml:space="preserve">The length of time necessary to </w:t>
                            </w:r>
                            <w:r w:rsidR="00195B88">
                              <w:t xml:space="preserve">prepare proposal and </w:t>
                            </w:r>
                            <w:r>
                              <w:t>obtain PI and department appro</w:t>
                            </w:r>
                            <w:bookmarkStart w:id="0" w:name="_GoBack"/>
                            <w:bookmarkEnd w:id="0"/>
                            <w:r>
                              <w:t>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14" o:spid="_x0000_s1031" type="#_x0000_t80" style="position:absolute;left:0;text-align:left;margin-left:-63.6pt;margin-top:105.6pt;width:145.2pt;height:128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" adj=",6017,17921,8409">
                <v:textbox>
                  <w:txbxContent>
                    <w:p w:rsidR="001D27FC" w:rsidRPr="00195B88" w:rsidRDefault="001D27FC" w:rsidP="001D27FC">
                      <w:pPr>
                        <w:rPr>
                          <w:b/>
                        </w:rPr>
                      </w:pPr>
                      <w:r w:rsidRPr="00195B88">
                        <w:rPr>
                          <w:b/>
                          <w:u w:val="single"/>
                        </w:rPr>
                        <w:t>Preparation</w:t>
                      </w:r>
                    </w:p>
                    <w:p w:rsidR="001D27FC" w:rsidRDefault="001D27FC" w:rsidP="001D27FC">
                      <w:r>
                        <w:t xml:space="preserve">The length of time necessary to </w:t>
                      </w:r>
                      <w:r w:rsidR="00195B88">
                        <w:t xml:space="preserve">prepare proposal and </w:t>
                      </w:r>
                      <w:r>
                        <w:t>obtain PI and department appro</w:t>
                      </w:r>
                      <w:bookmarkStart w:id="1" w:name="_GoBack"/>
                      <w:bookmarkEnd w:id="1"/>
                      <w:r>
                        <w:t>val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95B88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802267A" wp14:editId="658B0942">
                <wp:simplePos x="0" y="0"/>
                <wp:positionH relativeFrom="column">
                  <wp:posOffset>-379095</wp:posOffset>
                </wp:positionH>
                <wp:positionV relativeFrom="paragraph">
                  <wp:posOffset>2974340</wp:posOffset>
                </wp:positionV>
                <wp:extent cx="8593455" cy="538480"/>
                <wp:effectExtent l="0" t="0" r="0" b="0"/>
                <wp:wrapSquare wrapText="bothSides"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93455" cy="53848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3434" w:type="dxa"/>
                              <w:tblBorders>
                                <w:left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221"/>
                              <w:gridCol w:w="1221"/>
                              <w:gridCol w:w="1221"/>
                              <w:gridCol w:w="1222"/>
                              <w:gridCol w:w="1221"/>
                              <w:gridCol w:w="1221"/>
                              <w:gridCol w:w="1221"/>
                              <w:gridCol w:w="1222"/>
                              <w:gridCol w:w="1221"/>
                              <w:gridCol w:w="1221"/>
                              <w:gridCol w:w="1222"/>
                            </w:tblGrid>
                            <w:tr w:rsidR="001D27FC" w:rsidTr="00195B88">
                              <w:trPr>
                                <w:trHeight w:val="965"/>
                              </w:trPr>
                              <w:tc>
                                <w:tcPr>
                                  <w:tcW w:w="1221" w:type="dxa"/>
                                </w:tcPr>
                                <w:p w:rsidR="001D27FC" w:rsidRDefault="001D27FC" w:rsidP="00195B88">
                                  <w:pPr>
                                    <w:spacing w:after="0"/>
                                  </w:pPr>
                                  <w:r>
                                    <w:t>-X business days</w:t>
                                  </w:r>
                                </w:p>
                              </w:tc>
                              <w:tc>
                                <w:tcPr>
                                  <w:tcW w:w="1221" w:type="dxa"/>
                                </w:tcPr>
                                <w:p w:rsidR="001D27FC" w:rsidRDefault="001D27FC" w:rsidP="00195B88">
                                  <w:pPr>
                                    <w:spacing w:after="0"/>
                                  </w:pPr>
                                  <w:r>
                                    <w:t>-9 business days</w:t>
                                  </w:r>
                                </w:p>
                              </w:tc>
                              <w:tc>
                                <w:tcPr>
                                  <w:tcW w:w="1221" w:type="dxa"/>
                                </w:tcPr>
                                <w:p w:rsidR="001D27FC" w:rsidRDefault="001D27FC" w:rsidP="00195B88">
                                  <w:pPr>
                                    <w:spacing w:after="0"/>
                                  </w:pPr>
                                  <w:r>
                                    <w:t>-8 business days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</w:tcPr>
                                <w:p w:rsidR="001D27FC" w:rsidRDefault="001D27FC" w:rsidP="00195B88">
                                  <w:pPr>
                                    <w:spacing w:after="0"/>
                                  </w:pPr>
                                  <w:r>
                                    <w:t>-7 business days</w:t>
                                  </w:r>
                                </w:p>
                              </w:tc>
                              <w:tc>
                                <w:tcPr>
                                  <w:tcW w:w="1221" w:type="dxa"/>
                                </w:tcPr>
                                <w:p w:rsidR="001D27FC" w:rsidRDefault="001D27FC" w:rsidP="00195B88">
                                  <w:pPr>
                                    <w:spacing w:after="0"/>
                                  </w:pPr>
                                  <w:r>
                                    <w:t>-6 business days</w:t>
                                  </w:r>
                                </w:p>
                              </w:tc>
                              <w:tc>
                                <w:tcPr>
                                  <w:tcW w:w="1221" w:type="dxa"/>
                                </w:tcPr>
                                <w:p w:rsidR="001D27FC" w:rsidRDefault="001D27FC" w:rsidP="00195B88">
                                  <w:pPr>
                                    <w:spacing w:after="0"/>
                                  </w:pPr>
                                  <w:r>
                                    <w:t>-5 business days</w:t>
                                  </w:r>
                                </w:p>
                              </w:tc>
                              <w:tc>
                                <w:tcPr>
                                  <w:tcW w:w="1221" w:type="dxa"/>
                                </w:tcPr>
                                <w:p w:rsidR="001D27FC" w:rsidRDefault="001D27FC" w:rsidP="00195B88">
                                  <w:pPr>
                                    <w:spacing w:after="0"/>
                                  </w:pPr>
                                  <w:r>
                                    <w:t>-4 business</w:t>
                                  </w:r>
                                </w:p>
                                <w:p w:rsidR="001D27FC" w:rsidRDefault="001D27FC" w:rsidP="00195B88">
                                  <w:pPr>
                                    <w:spacing w:after="0"/>
                                  </w:pPr>
                                  <w:r>
                                    <w:t xml:space="preserve"> days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</w:tcPr>
                                <w:p w:rsidR="001D27FC" w:rsidRDefault="001D27FC" w:rsidP="00195B88">
                                  <w:pPr>
                                    <w:spacing w:after="0"/>
                                  </w:pPr>
                                  <w:r>
                                    <w:t>-3 business days</w:t>
                                  </w:r>
                                </w:p>
                              </w:tc>
                              <w:tc>
                                <w:tcPr>
                                  <w:tcW w:w="1221" w:type="dxa"/>
                                </w:tcPr>
                                <w:p w:rsidR="001D27FC" w:rsidRDefault="001D27FC" w:rsidP="00195B88">
                                  <w:pPr>
                                    <w:spacing w:after="0"/>
                                  </w:pPr>
                                  <w:r>
                                    <w:t>-2 business days</w:t>
                                  </w:r>
                                </w:p>
                                <w:p w:rsidR="001D27FC" w:rsidRDefault="001D27FC" w:rsidP="00195B88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1221" w:type="dxa"/>
                                </w:tcPr>
                                <w:p w:rsidR="001D27FC" w:rsidRDefault="001D27FC" w:rsidP="00195B88">
                                  <w:pPr>
                                    <w:spacing w:after="0"/>
                                  </w:pPr>
                                  <w:r>
                                    <w:t>-1 business day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</w:tcPr>
                                <w:p w:rsidR="001D27FC" w:rsidRPr="00195B88" w:rsidRDefault="001D27FC" w:rsidP="00195B88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  <w:r w:rsidRPr="00195B88">
                                    <w:rPr>
                                      <w:b/>
                                    </w:rPr>
                                    <w:t>Sponsor Deadline</w:t>
                                  </w:r>
                                </w:p>
                              </w:tc>
                            </w:tr>
                          </w:tbl>
                          <w:p w:rsidR="00267C26" w:rsidRDefault="00267C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2" style="position:absolute;left:0;text-align:left;margin-left:-29.85pt;margin-top:234.2pt;width:676.65pt;height:42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" fillcolor="#cfc">
                <v:textbox>
                  <w:txbxContent>
                    <w:tbl>
                      <w:tblPr>
                        <w:tblW w:w="13434" w:type="dxa"/>
                        <w:tblBorders>
                          <w:left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221"/>
                        <w:gridCol w:w="1221"/>
                        <w:gridCol w:w="1221"/>
                        <w:gridCol w:w="1222"/>
                        <w:gridCol w:w="1221"/>
                        <w:gridCol w:w="1221"/>
                        <w:gridCol w:w="1221"/>
                        <w:gridCol w:w="1222"/>
                        <w:gridCol w:w="1221"/>
                        <w:gridCol w:w="1221"/>
                        <w:gridCol w:w="1222"/>
                      </w:tblGrid>
                      <w:tr w:rsidR="001D27FC" w:rsidTr="00195B88">
                        <w:trPr>
                          <w:trHeight w:val="965"/>
                        </w:trPr>
                        <w:tc>
                          <w:tcPr>
                            <w:tcW w:w="1221" w:type="dxa"/>
                          </w:tcPr>
                          <w:p w:rsidR="001D27FC" w:rsidRDefault="001D27FC" w:rsidP="00195B88">
                            <w:pPr>
                              <w:spacing w:after="0"/>
                            </w:pPr>
                            <w:r>
                              <w:t>-X business days</w:t>
                            </w:r>
                          </w:p>
                        </w:tc>
                        <w:tc>
                          <w:tcPr>
                            <w:tcW w:w="1221" w:type="dxa"/>
                          </w:tcPr>
                          <w:p w:rsidR="001D27FC" w:rsidRDefault="001D27FC" w:rsidP="00195B88">
                            <w:pPr>
                              <w:spacing w:after="0"/>
                            </w:pPr>
                            <w:r>
                              <w:t>-9 business days</w:t>
                            </w:r>
                          </w:p>
                        </w:tc>
                        <w:tc>
                          <w:tcPr>
                            <w:tcW w:w="1221" w:type="dxa"/>
                          </w:tcPr>
                          <w:p w:rsidR="001D27FC" w:rsidRDefault="001D27FC" w:rsidP="00195B88">
                            <w:pPr>
                              <w:spacing w:after="0"/>
                            </w:pPr>
                            <w:r>
                              <w:t>-8 business days</w:t>
                            </w:r>
                          </w:p>
                        </w:tc>
                        <w:tc>
                          <w:tcPr>
                            <w:tcW w:w="1222" w:type="dxa"/>
                          </w:tcPr>
                          <w:p w:rsidR="001D27FC" w:rsidRDefault="001D27FC" w:rsidP="00195B88">
                            <w:pPr>
                              <w:spacing w:after="0"/>
                            </w:pPr>
                            <w:r>
                              <w:t>-7 business days</w:t>
                            </w:r>
                          </w:p>
                        </w:tc>
                        <w:tc>
                          <w:tcPr>
                            <w:tcW w:w="1221" w:type="dxa"/>
                          </w:tcPr>
                          <w:p w:rsidR="001D27FC" w:rsidRDefault="001D27FC" w:rsidP="00195B88">
                            <w:pPr>
                              <w:spacing w:after="0"/>
                            </w:pPr>
                            <w:r>
                              <w:t>-6 business days</w:t>
                            </w:r>
                          </w:p>
                        </w:tc>
                        <w:tc>
                          <w:tcPr>
                            <w:tcW w:w="1221" w:type="dxa"/>
                          </w:tcPr>
                          <w:p w:rsidR="001D27FC" w:rsidRDefault="001D27FC" w:rsidP="00195B88">
                            <w:pPr>
                              <w:spacing w:after="0"/>
                            </w:pPr>
                            <w:r>
                              <w:t>-5 business days</w:t>
                            </w:r>
                          </w:p>
                        </w:tc>
                        <w:tc>
                          <w:tcPr>
                            <w:tcW w:w="1221" w:type="dxa"/>
                          </w:tcPr>
                          <w:p w:rsidR="001D27FC" w:rsidRDefault="001D27FC" w:rsidP="00195B88">
                            <w:pPr>
                              <w:spacing w:after="0"/>
                            </w:pPr>
                            <w:r>
                              <w:t>-4 business</w:t>
                            </w:r>
                          </w:p>
                          <w:p w:rsidR="001D27FC" w:rsidRDefault="001D27FC" w:rsidP="00195B88">
                            <w:pPr>
                              <w:spacing w:after="0"/>
                            </w:pPr>
                            <w:r>
                              <w:t xml:space="preserve"> days</w:t>
                            </w:r>
                          </w:p>
                        </w:tc>
                        <w:tc>
                          <w:tcPr>
                            <w:tcW w:w="1222" w:type="dxa"/>
                          </w:tcPr>
                          <w:p w:rsidR="001D27FC" w:rsidRDefault="001D27FC" w:rsidP="00195B88">
                            <w:pPr>
                              <w:spacing w:after="0"/>
                            </w:pPr>
                            <w:r>
                              <w:t>-3 business days</w:t>
                            </w:r>
                          </w:p>
                        </w:tc>
                        <w:tc>
                          <w:tcPr>
                            <w:tcW w:w="1221" w:type="dxa"/>
                          </w:tcPr>
                          <w:p w:rsidR="001D27FC" w:rsidRDefault="001D27FC" w:rsidP="00195B88">
                            <w:pPr>
                              <w:spacing w:after="0"/>
                            </w:pPr>
                            <w:r>
                              <w:t>-2 business days</w:t>
                            </w:r>
                          </w:p>
                          <w:p w:rsidR="001D27FC" w:rsidRDefault="001D27FC" w:rsidP="00195B88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1221" w:type="dxa"/>
                          </w:tcPr>
                          <w:p w:rsidR="001D27FC" w:rsidRDefault="001D27FC" w:rsidP="00195B88">
                            <w:pPr>
                              <w:spacing w:after="0"/>
                            </w:pPr>
                            <w:r>
                              <w:t>-1 business day</w:t>
                            </w:r>
                          </w:p>
                        </w:tc>
                        <w:tc>
                          <w:tcPr>
                            <w:tcW w:w="1222" w:type="dxa"/>
                          </w:tcPr>
                          <w:p w:rsidR="001D27FC" w:rsidRPr="00195B88" w:rsidRDefault="001D27FC" w:rsidP="00195B88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195B88">
                              <w:rPr>
                                <w:b/>
                              </w:rPr>
                              <w:t>Sponsor Deadline</w:t>
                            </w:r>
                          </w:p>
                        </w:tc>
                      </w:tr>
                    </w:tbl>
                    <w:p w:rsidR="00267C26" w:rsidRDefault="00267C26"/>
                  </w:txbxContent>
                </v:textbox>
                <w10:wrap type="square"/>
              </v:rect>
            </w:pict>
          </mc:Fallback>
        </mc:AlternateContent>
      </w:r>
    </w:p>
    <w:sectPr w:rsidR="00267C26" w:rsidSect="006745FF">
      <w:pgSz w:w="15840" w:h="12240" w:orient="landscape" w:code="1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D56EE"/>
    <w:multiLevelType w:val="hybridMultilevel"/>
    <w:tmpl w:val="811693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E9"/>
    <w:rsid w:val="001411D0"/>
    <w:rsid w:val="00171539"/>
    <w:rsid w:val="00195B88"/>
    <w:rsid w:val="001D27FC"/>
    <w:rsid w:val="00200BBD"/>
    <w:rsid w:val="00267C26"/>
    <w:rsid w:val="002E1E6C"/>
    <w:rsid w:val="002F57FF"/>
    <w:rsid w:val="004E3151"/>
    <w:rsid w:val="006745FF"/>
    <w:rsid w:val="006E14E9"/>
    <w:rsid w:val="0087464E"/>
    <w:rsid w:val="00C247CA"/>
    <w:rsid w:val="00CB49BD"/>
    <w:rsid w:val="00DC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151"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72"/>
    </w:rPr>
  </w:style>
  <w:style w:type="paragraph" w:styleId="BalloonText">
    <w:name w:val="Balloon Text"/>
    <w:basedOn w:val="Normal"/>
    <w:semiHidden/>
    <w:rsid w:val="00874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151"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72"/>
    </w:rPr>
  </w:style>
  <w:style w:type="paragraph" w:styleId="BalloonText">
    <w:name w:val="Balloon Text"/>
    <w:basedOn w:val="Normal"/>
    <w:semiHidden/>
    <w:rsid w:val="00874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d\Current\Web\0101626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E7773-C91D-413B-B1BA-35D95B508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01016265.dot</Template>
  <TotalTime>96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DePasquale</dc:creator>
  <cp:lastModifiedBy>Ann DePasquale</cp:lastModifiedBy>
  <cp:revision>6</cp:revision>
  <cp:lastPrinted>2013-03-15T19:17:00Z</cp:lastPrinted>
  <dcterms:created xsi:type="dcterms:W3CDTF">2013-03-15T17:42:00Z</dcterms:created>
  <dcterms:modified xsi:type="dcterms:W3CDTF">2013-05-23T20:45:00Z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TC010162651033</vt:lpwstr>
  </property>
</Properties>
</file>